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92" w:rsidRDefault="00075C9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1pt;height:537.75pt;visibility:visible">
            <v:imagedata r:id="rId4" o:title=""/>
          </v:shape>
        </w:pict>
      </w:r>
    </w:p>
    <w:sectPr w:rsidR="00075C92" w:rsidSect="002D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392"/>
    <w:rsid w:val="00075C92"/>
    <w:rsid w:val="00197130"/>
    <w:rsid w:val="002D514E"/>
    <w:rsid w:val="004913D4"/>
    <w:rsid w:val="00537495"/>
    <w:rsid w:val="00543B50"/>
    <w:rsid w:val="00647392"/>
    <w:rsid w:val="006C79A7"/>
    <w:rsid w:val="00BC32F7"/>
    <w:rsid w:val="00D570BD"/>
    <w:rsid w:val="00ED3958"/>
    <w:rsid w:val="00F340DD"/>
    <w:rsid w:val="00F9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0</Words>
  <Characters>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Вал</cp:lastModifiedBy>
  <cp:revision>3</cp:revision>
  <dcterms:created xsi:type="dcterms:W3CDTF">2013-06-20T12:02:00Z</dcterms:created>
  <dcterms:modified xsi:type="dcterms:W3CDTF">2013-11-23T16:07:00Z</dcterms:modified>
</cp:coreProperties>
</file>